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A" w:rsidRDefault="00987305">
      <w:r>
        <w:rPr>
          <w:noProof/>
          <w:lang w:val="en-NZ" w:eastAsia="en-NZ"/>
        </w:rPr>
        <w:drawing>
          <wp:inline distT="0" distB="0" distL="0" distR="0">
            <wp:extent cx="3048000" cy="1508760"/>
            <wp:effectExtent l="0" t="0" r="0" b="0"/>
            <wp:docPr id="8" name="Picture 8" descr="E:\T DIRECT DATABASE\LOGO's\Banners\T Direct Banne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 DIRECT DATABASE\LOGO's\Banners\T Direct Banner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A77">
        <w:tab/>
      </w:r>
      <w:r>
        <w:rPr>
          <w:noProof/>
          <w:lang w:val="en-NZ" w:eastAsia="en-NZ"/>
        </w:rPr>
        <w:drawing>
          <wp:inline distT="0" distB="0" distL="0" distR="0">
            <wp:extent cx="1706880" cy="2156460"/>
            <wp:effectExtent l="0" t="0" r="7620" b="0"/>
            <wp:docPr id="15" name="Picture 15" descr="E:\T DIRECT DATABASE\LOGO's\Banners\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T DIRECT DATABASE\LOGO's\Banners\Webs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5A" w:rsidRDefault="00987305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2072640</wp:posOffset>
                </wp:positionV>
                <wp:extent cx="3086100" cy="228600"/>
                <wp:effectExtent l="0" t="0" r="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  <w:r w:rsidRPr="005E3998">
                              <w:t>Subhead. Subhead. Subhead. Subhead.</w:t>
                            </w:r>
                          </w:p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4pt;margin-top:163.2pt;width:24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6m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" filled="f" stroked="f">
                <v:textbox>
                  <w:txbxContent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  <w:r w:rsidRPr="005E3998">
                        <w:t>Subhead. Subhead. Subhead. Subhead.</w:t>
                      </w:r>
                    </w:p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987305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7620</wp:posOffset>
                </wp:positionV>
                <wp:extent cx="5301615" cy="457200"/>
                <wp:effectExtent l="3810" t="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3A04B9" w:rsidRDefault="006F6C23" w:rsidP="003A04B9">
                            <w:pPr>
                              <w:pStyle w:val="HEADLINE"/>
                            </w:pPr>
                            <w:r>
                              <w:t>Home Shopping Direct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pt;margin-top:.6pt;width:417.4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uPtwIAAMI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" filled="f" stroked="f">
                <v:textbox>
                  <w:txbxContent>
                    <w:p w:rsidR="00AD335A" w:rsidRPr="003A04B9" w:rsidRDefault="006F6C23" w:rsidP="003A04B9">
                      <w:pPr>
                        <w:pStyle w:val="HEADLINE"/>
                      </w:pPr>
                      <w:r>
                        <w:t>Home Shopping Direct To You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987305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53340</wp:posOffset>
                </wp:positionV>
                <wp:extent cx="3302000" cy="5126990"/>
                <wp:effectExtent l="0" t="0" r="0" b="0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512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6F6C23" w:rsidP="00AD335A">
                            <w:pPr>
                              <w:pStyle w:val="SUBHEAD"/>
                            </w:pPr>
                            <w:r>
                              <w:t>About Us</w:t>
                            </w:r>
                          </w:p>
                          <w:p w:rsidR="00987305" w:rsidRDefault="006F6C23" w:rsidP="00157382">
                            <w:pPr>
                              <w:pStyle w:val="BodyCopy"/>
                            </w:pPr>
                            <w:r>
                              <w:t xml:space="preserve">For easy shopping, without paying hefty retail prices </w:t>
                            </w:r>
                          </w:p>
                          <w:p w:rsidR="00AD335A" w:rsidRDefault="006F6C23" w:rsidP="00157382">
                            <w:pPr>
                              <w:pStyle w:val="BodyCopy"/>
                            </w:pPr>
                            <w:r>
                              <w:t>T direct brings you shopping in the comfort of your own home where ever</w:t>
                            </w:r>
                            <w:r w:rsidR="002E2A77">
                              <w:t xml:space="preserve"> and when ever.</w:t>
                            </w:r>
                          </w:p>
                          <w:p w:rsidR="002E2A77" w:rsidRDefault="002E2A77" w:rsidP="00157382">
                            <w:pPr>
                              <w:pStyle w:val="BodyCopy"/>
                            </w:pPr>
                            <w:r>
                              <w:t>All orders are shipped direct to you from our suppliers.</w:t>
                            </w:r>
                          </w:p>
                          <w:p w:rsidR="006F6C23" w:rsidRDefault="006F6C23" w:rsidP="00157382">
                            <w:pPr>
                              <w:pStyle w:val="BodyCopy"/>
                            </w:pPr>
                          </w:p>
                          <w:p w:rsidR="006F6C23" w:rsidRDefault="006F6C23" w:rsidP="00157382">
                            <w:pPr>
                              <w:pStyle w:val="BodyCopy"/>
                            </w:pPr>
                            <w:r>
                              <w:t>T Direct is a home based business in the community of Manaia, Taranaki.</w:t>
                            </w:r>
                          </w:p>
                          <w:p w:rsidR="006F6C23" w:rsidRDefault="006F6C23" w:rsidP="00157382">
                            <w:pPr>
                              <w:pStyle w:val="BodyCopy"/>
                            </w:pPr>
                          </w:p>
                          <w:p w:rsidR="006F6C23" w:rsidRPr="00157382" w:rsidRDefault="006F6C23" w:rsidP="00157382">
                            <w:pPr>
                              <w:pStyle w:val="BodyCopy"/>
                            </w:pPr>
                            <w:r>
                              <w:t>You the community can take a advantage of deals online as we speak.</w:t>
                            </w:r>
                          </w:p>
                          <w:p w:rsidR="00AD335A" w:rsidRPr="00157382" w:rsidRDefault="00AD335A" w:rsidP="00157382">
                            <w:pPr>
                              <w:pStyle w:val="BodyCopy"/>
                            </w:pPr>
                          </w:p>
                          <w:p w:rsidR="00AD335A" w:rsidRDefault="002E2D2A" w:rsidP="00157382">
                            <w:pPr>
                              <w:pStyle w:val="BodyCopy"/>
                            </w:pPr>
                            <w:r>
                              <w:t>Our payments options are easy and non complicated.</w:t>
                            </w:r>
                          </w:p>
                          <w:p w:rsidR="002E2D2A" w:rsidRDefault="002E2D2A" w:rsidP="00157382">
                            <w:pPr>
                              <w:pStyle w:val="BodyCopy"/>
                            </w:pPr>
                            <w:r>
                              <w:t>There are 3 options: Cheque, Bank Transfer or Direct Debit.</w:t>
                            </w:r>
                          </w:p>
                          <w:p w:rsidR="002E2D2A" w:rsidRDefault="002E2D2A" w:rsidP="00157382">
                            <w:pPr>
                              <w:pStyle w:val="BodyCopy"/>
                            </w:pPr>
                          </w:p>
                          <w:p w:rsidR="002E2D2A" w:rsidRDefault="002E2A77" w:rsidP="00157382">
                            <w:pPr>
                              <w:pStyle w:val="BodyCopy"/>
                            </w:pPr>
                            <w:r>
                              <w:t>Conditions apply with the direct debit option, but is the best option if you can not afford the up front cost.</w:t>
                            </w:r>
                          </w:p>
                          <w:p w:rsidR="002E2A77" w:rsidRDefault="002E2A77" w:rsidP="00157382">
                            <w:pPr>
                              <w:pStyle w:val="BodyCopy"/>
                            </w:pPr>
                          </w:p>
                          <w:p w:rsidR="002E2A77" w:rsidRPr="00157382" w:rsidRDefault="002E2A77" w:rsidP="00157382">
                            <w:pPr>
                              <w:pStyle w:val="BodyCopy"/>
                            </w:pPr>
                            <w:r>
                              <w:t>Terms &amp; Conditions can be found by visiting our website.</w:t>
                            </w:r>
                          </w:p>
                          <w:p w:rsidR="006F6C23" w:rsidRDefault="006F6C23" w:rsidP="00157382">
                            <w:pPr>
                              <w:pStyle w:val="BodyCopy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D335A" w:rsidRDefault="006F6C23" w:rsidP="00157382">
                            <w:pPr>
                              <w:pStyle w:val="BodyCopy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Products Online</w:t>
                            </w:r>
                          </w:p>
                          <w:p w:rsidR="002E2D2A" w:rsidRPr="006F6C23" w:rsidRDefault="002E2D2A" w:rsidP="00157382">
                            <w:pPr>
                              <w:pStyle w:val="BodyCopy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E2D2A" w:rsidRDefault="006F6C23" w:rsidP="00AD335A">
                            <w:pPr>
                              <w:pStyle w:val="BodyCopy"/>
                            </w:pPr>
                            <w:r>
                              <w:t>Lounge Suites</w:t>
                            </w:r>
                            <w:r w:rsidR="002E2D2A">
                              <w:t>,</w:t>
                            </w:r>
                            <w:r w:rsidR="00AD335A" w:rsidRPr="00AC7C14">
                              <w:t xml:space="preserve"> </w:t>
                            </w:r>
                            <w:r w:rsidR="002E2D2A">
                              <w:t xml:space="preserve">Dining Suites, </w:t>
                            </w:r>
                            <w:r>
                              <w:t>Single Beds</w:t>
                            </w:r>
                            <w:r w:rsidR="002E2D2A">
                              <w:t xml:space="preserve">, </w:t>
                            </w:r>
                            <w:r>
                              <w:t>Double Beds</w:t>
                            </w:r>
                            <w:r w:rsidR="002E2D2A">
                              <w:t xml:space="preserve">, </w:t>
                            </w:r>
                            <w:r>
                              <w:t>Queen Beds</w:t>
                            </w:r>
                            <w:r w:rsidR="002E2D2A">
                              <w:t xml:space="preserve">, </w:t>
                            </w:r>
                            <w:r>
                              <w:t>Bedroom Packages</w:t>
                            </w:r>
                            <w:r w:rsidR="002E2D2A">
                              <w:t xml:space="preserve">, Prepaid Cellphones, Playstation 3 ,Xbox 360, LCD TV’s, </w:t>
                            </w:r>
                          </w:p>
                          <w:p w:rsidR="002E2D2A" w:rsidRDefault="002E2D2A" w:rsidP="00AD335A">
                            <w:pPr>
                              <w:pStyle w:val="BodyCopy"/>
                            </w:pPr>
                            <w:r>
                              <w:t xml:space="preserve">DVD players, Home Theatre </w:t>
                            </w:r>
                          </w:p>
                          <w:p w:rsidR="002E2D2A" w:rsidRDefault="002E2D2A" w:rsidP="00AD335A">
                            <w:pPr>
                              <w:pStyle w:val="BodyCopy"/>
                            </w:pPr>
                          </w:p>
                          <w:p w:rsidR="002E2D2A" w:rsidRPr="002E2D2A" w:rsidRDefault="002E2D2A" w:rsidP="002E2D2A">
                            <w:pPr>
                              <w:pStyle w:val="BodyCopy"/>
                              <w:jc w:val="center"/>
                              <w:rPr>
                                <w:color w:val="FF0000"/>
                              </w:rPr>
                            </w:pPr>
                            <w:r w:rsidRPr="002E2D2A">
                              <w:rPr>
                                <w:color w:val="FF0000"/>
                              </w:rPr>
                              <w:t>Desktop &amp; laptops arriving 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4pt;margin-top:4.2pt;width:260pt;height:40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JWvwIAAMM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" filled="f" stroked="f">
                <v:textbox>
                  <w:txbxContent>
                    <w:p w:rsidR="00AD335A" w:rsidRPr="005E3998" w:rsidRDefault="006F6C23" w:rsidP="00AD335A">
                      <w:pPr>
                        <w:pStyle w:val="SUBHEAD"/>
                      </w:pPr>
                      <w:r>
                        <w:t>About Us</w:t>
                      </w:r>
                    </w:p>
                    <w:p w:rsidR="00987305" w:rsidRDefault="006F6C23" w:rsidP="00157382">
                      <w:pPr>
                        <w:pStyle w:val="BodyCopy"/>
                      </w:pPr>
                      <w:r>
                        <w:t xml:space="preserve">For easy shopping, without paying hefty retail prices </w:t>
                      </w:r>
                    </w:p>
                    <w:p w:rsidR="00AD335A" w:rsidRDefault="006F6C23" w:rsidP="00157382">
                      <w:pPr>
                        <w:pStyle w:val="BodyCopy"/>
                      </w:pPr>
                      <w:r>
                        <w:t>T direct brings you shopping in the comfort of your own home where ever</w:t>
                      </w:r>
                      <w:r w:rsidR="002E2A77">
                        <w:t xml:space="preserve"> and when ever.</w:t>
                      </w:r>
                    </w:p>
                    <w:p w:rsidR="002E2A77" w:rsidRDefault="002E2A77" w:rsidP="00157382">
                      <w:pPr>
                        <w:pStyle w:val="BodyCopy"/>
                      </w:pPr>
                      <w:r>
                        <w:t>All orders are shipped direct to you from our suppliers.</w:t>
                      </w:r>
                    </w:p>
                    <w:p w:rsidR="006F6C23" w:rsidRDefault="006F6C23" w:rsidP="00157382">
                      <w:pPr>
                        <w:pStyle w:val="BodyCopy"/>
                      </w:pPr>
                    </w:p>
                    <w:p w:rsidR="006F6C23" w:rsidRDefault="006F6C23" w:rsidP="00157382">
                      <w:pPr>
                        <w:pStyle w:val="BodyCopy"/>
                      </w:pPr>
                      <w:r>
                        <w:t>T Direct is a home based business in the community of Manaia, Taranaki.</w:t>
                      </w:r>
                    </w:p>
                    <w:p w:rsidR="006F6C23" w:rsidRDefault="006F6C23" w:rsidP="00157382">
                      <w:pPr>
                        <w:pStyle w:val="BodyCopy"/>
                      </w:pPr>
                    </w:p>
                    <w:p w:rsidR="006F6C23" w:rsidRPr="00157382" w:rsidRDefault="006F6C23" w:rsidP="00157382">
                      <w:pPr>
                        <w:pStyle w:val="BodyCopy"/>
                      </w:pPr>
                      <w:r>
                        <w:t>You the community can take a advantage of deals online as we speak.</w:t>
                      </w:r>
                    </w:p>
                    <w:p w:rsidR="00AD335A" w:rsidRPr="00157382" w:rsidRDefault="00AD335A" w:rsidP="00157382">
                      <w:pPr>
                        <w:pStyle w:val="BodyCopy"/>
                      </w:pPr>
                    </w:p>
                    <w:p w:rsidR="00AD335A" w:rsidRDefault="002E2D2A" w:rsidP="00157382">
                      <w:pPr>
                        <w:pStyle w:val="BodyCopy"/>
                      </w:pPr>
                      <w:r>
                        <w:t>Our payments options are easy and non complicated.</w:t>
                      </w:r>
                    </w:p>
                    <w:p w:rsidR="002E2D2A" w:rsidRDefault="002E2D2A" w:rsidP="00157382">
                      <w:pPr>
                        <w:pStyle w:val="BodyCopy"/>
                      </w:pPr>
                      <w:r>
                        <w:t>There are 3 options: Cheque, Bank Transfer or Direct Debit.</w:t>
                      </w:r>
                    </w:p>
                    <w:p w:rsidR="002E2D2A" w:rsidRDefault="002E2D2A" w:rsidP="00157382">
                      <w:pPr>
                        <w:pStyle w:val="BodyCopy"/>
                      </w:pPr>
                    </w:p>
                    <w:p w:rsidR="002E2D2A" w:rsidRDefault="002E2A77" w:rsidP="00157382">
                      <w:pPr>
                        <w:pStyle w:val="BodyCopy"/>
                      </w:pPr>
                      <w:r>
                        <w:t>Conditions apply with the direct debit option, but is the best option if you can not afford the up front cost.</w:t>
                      </w:r>
                    </w:p>
                    <w:p w:rsidR="002E2A77" w:rsidRDefault="002E2A77" w:rsidP="00157382">
                      <w:pPr>
                        <w:pStyle w:val="BodyCopy"/>
                      </w:pPr>
                    </w:p>
                    <w:p w:rsidR="002E2A77" w:rsidRPr="00157382" w:rsidRDefault="002E2A77" w:rsidP="00157382">
                      <w:pPr>
                        <w:pStyle w:val="BodyCopy"/>
                      </w:pPr>
                      <w:r>
                        <w:t>Terms &amp; Conditions can be found by visiting our website.</w:t>
                      </w:r>
                    </w:p>
                    <w:p w:rsidR="006F6C23" w:rsidRDefault="006F6C23" w:rsidP="00157382">
                      <w:pPr>
                        <w:pStyle w:val="BodyCopy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D335A" w:rsidRDefault="006F6C23" w:rsidP="00157382">
                      <w:pPr>
                        <w:pStyle w:val="BodyCopy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Products Online</w:t>
                      </w:r>
                    </w:p>
                    <w:p w:rsidR="002E2D2A" w:rsidRPr="006F6C23" w:rsidRDefault="002E2D2A" w:rsidP="00157382">
                      <w:pPr>
                        <w:pStyle w:val="BodyCopy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E2D2A" w:rsidRDefault="006F6C23" w:rsidP="00AD335A">
                      <w:pPr>
                        <w:pStyle w:val="BodyCopy"/>
                      </w:pPr>
                      <w:r>
                        <w:t>Lounge Suites</w:t>
                      </w:r>
                      <w:r w:rsidR="002E2D2A">
                        <w:t>,</w:t>
                      </w:r>
                      <w:r w:rsidR="00AD335A" w:rsidRPr="00AC7C14">
                        <w:t xml:space="preserve"> </w:t>
                      </w:r>
                      <w:r w:rsidR="002E2D2A">
                        <w:t xml:space="preserve">Dining Suites, </w:t>
                      </w:r>
                      <w:r>
                        <w:t>Single Beds</w:t>
                      </w:r>
                      <w:r w:rsidR="002E2D2A">
                        <w:t xml:space="preserve">, </w:t>
                      </w:r>
                      <w:r>
                        <w:t>Double Beds</w:t>
                      </w:r>
                      <w:r w:rsidR="002E2D2A">
                        <w:t xml:space="preserve">, </w:t>
                      </w:r>
                      <w:r>
                        <w:t>Queen Beds</w:t>
                      </w:r>
                      <w:r w:rsidR="002E2D2A">
                        <w:t xml:space="preserve">, </w:t>
                      </w:r>
                      <w:r>
                        <w:t>Bedroom Packages</w:t>
                      </w:r>
                      <w:r w:rsidR="002E2D2A">
                        <w:t xml:space="preserve">, Prepaid Cellphones, Playstation 3 ,Xbox 360, LCD TV’s, </w:t>
                      </w:r>
                    </w:p>
                    <w:p w:rsidR="002E2D2A" w:rsidRDefault="002E2D2A" w:rsidP="00AD335A">
                      <w:pPr>
                        <w:pStyle w:val="BodyCopy"/>
                      </w:pPr>
                      <w:r>
                        <w:t xml:space="preserve">DVD players, Home Theatre </w:t>
                      </w:r>
                    </w:p>
                    <w:p w:rsidR="002E2D2A" w:rsidRDefault="002E2D2A" w:rsidP="00AD335A">
                      <w:pPr>
                        <w:pStyle w:val="BodyCopy"/>
                      </w:pPr>
                    </w:p>
                    <w:p w:rsidR="002E2D2A" w:rsidRPr="002E2D2A" w:rsidRDefault="002E2D2A" w:rsidP="002E2D2A">
                      <w:pPr>
                        <w:pStyle w:val="BodyCopy"/>
                        <w:jc w:val="center"/>
                        <w:rPr>
                          <w:color w:val="FF0000"/>
                        </w:rPr>
                      </w:pPr>
                      <w:r w:rsidRPr="002E2D2A">
                        <w:rPr>
                          <w:color w:val="FF0000"/>
                        </w:rPr>
                        <w:t>Desktop &amp; laptops arriving soon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35A" w:rsidRDefault="00987305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43180</wp:posOffset>
                </wp:positionV>
                <wp:extent cx="2718435" cy="1071880"/>
                <wp:effectExtent l="1905" t="2540" r="3810" b="190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2E2D2A" w:rsidRDefault="002E2D2A" w:rsidP="002E2D2A">
                            <w:pPr>
                              <w:pStyle w:val="CallOuts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E2D2A">
                              <w:rPr>
                                <w:color w:val="auto"/>
                                <w:sz w:val="28"/>
                                <w:szCs w:val="28"/>
                              </w:rPr>
                              <w:t>Payments Options Available</w:t>
                            </w:r>
                          </w:p>
                          <w:p w:rsidR="002E2D2A" w:rsidRDefault="002E2D2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2E2D2A" w:rsidRDefault="002E2D2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  <w:r>
                              <w:rPr>
                                <w:color w:val="F04923"/>
                                <w:sz w:val="24"/>
                              </w:rPr>
                              <w:t>Personal/Business Cheque</w:t>
                            </w:r>
                          </w:p>
                          <w:p w:rsidR="002E2D2A" w:rsidRDefault="002E2D2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  <w:r>
                              <w:rPr>
                                <w:color w:val="F04923"/>
                                <w:sz w:val="24"/>
                              </w:rPr>
                              <w:t>Bank Transfer</w:t>
                            </w:r>
                          </w:p>
                          <w:p w:rsidR="002E2D2A" w:rsidRPr="002542D3" w:rsidRDefault="002E2D2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  <w:r>
                              <w:rPr>
                                <w:color w:val="F04923"/>
                                <w:sz w:val="24"/>
                              </w:rPr>
                              <w:t>Direct Debit</w:t>
                            </w:r>
                          </w:p>
                          <w:p w:rsidR="00AD335A" w:rsidRPr="002542D3" w:rsidRDefault="00AD335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AD335A" w:rsidRPr="002542D3" w:rsidRDefault="00AD335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AD335A" w:rsidRPr="00375004" w:rsidRDefault="00AD335A" w:rsidP="00AD335A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-42.55pt;margin-top:3.4pt;width:214.05pt;height:8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gj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" filled="f" stroked="f">
                <v:textbox>
                  <w:txbxContent>
                    <w:p w:rsidR="00AD335A" w:rsidRPr="002E2D2A" w:rsidRDefault="002E2D2A" w:rsidP="002E2D2A">
                      <w:pPr>
                        <w:pStyle w:val="CallOuts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E2D2A">
                        <w:rPr>
                          <w:color w:val="auto"/>
                          <w:sz w:val="28"/>
                          <w:szCs w:val="28"/>
                        </w:rPr>
                        <w:t>Payments Options Available</w:t>
                      </w:r>
                    </w:p>
                    <w:p w:rsidR="002E2D2A" w:rsidRDefault="002E2D2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2E2D2A" w:rsidRDefault="002E2D2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  <w:r>
                        <w:rPr>
                          <w:color w:val="F04923"/>
                          <w:sz w:val="24"/>
                        </w:rPr>
                        <w:t>Personal/Business Cheque</w:t>
                      </w:r>
                    </w:p>
                    <w:p w:rsidR="002E2D2A" w:rsidRDefault="002E2D2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  <w:r>
                        <w:rPr>
                          <w:color w:val="F04923"/>
                          <w:sz w:val="24"/>
                        </w:rPr>
                        <w:t>Bank Transfer</w:t>
                      </w:r>
                    </w:p>
                    <w:p w:rsidR="002E2D2A" w:rsidRPr="002542D3" w:rsidRDefault="002E2D2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  <w:r>
                        <w:rPr>
                          <w:color w:val="F04923"/>
                          <w:sz w:val="24"/>
                        </w:rPr>
                        <w:t>Direct Debit</w:t>
                      </w:r>
                    </w:p>
                    <w:p w:rsidR="00AD335A" w:rsidRPr="002542D3" w:rsidRDefault="00AD335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AD335A" w:rsidRPr="002542D3" w:rsidRDefault="00AD335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AD335A" w:rsidRPr="00375004" w:rsidRDefault="00AD335A" w:rsidP="00AD335A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987305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1156970</wp:posOffset>
                </wp:positionV>
                <wp:extent cx="2319020" cy="1315720"/>
                <wp:effectExtent l="2540" t="0" r="2540" b="190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D2A" w:rsidRPr="002E2D2A" w:rsidRDefault="002E2D2A" w:rsidP="00AD335A">
                            <w:pPr>
                              <w:pStyle w:val="ADDRESSBOX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2D2A">
                              <w:rPr>
                                <w:color w:val="auto"/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  <w:p w:rsidR="00AD335A" w:rsidRPr="002E2D2A" w:rsidRDefault="002E2D2A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  <w:r w:rsidRPr="002E2D2A">
                              <w:rPr>
                                <w:sz w:val="20"/>
                                <w:szCs w:val="20"/>
                              </w:rPr>
                              <w:t>3A Riemenschneider St</w:t>
                            </w:r>
                            <w:r w:rsidRPr="002E2D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335A" w:rsidRPr="002E2D2A" w:rsidRDefault="002E2D2A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  <w:r w:rsidRPr="002E2D2A">
                              <w:rPr>
                                <w:sz w:val="20"/>
                                <w:szCs w:val="20"/>
                              </w:rPr>
                              <w:t>Manaia</w:t>
                            </w:r>
                          </w:p>
                          <w:p w:rsidR="00AD335A" w:rsidRDefault="002E2D2A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  <w:r w:rsidRPr="002E2D2A">
                              <w:rPr>
                                <w:sz w:val="20"/>
                                <w:szCs w:val="20"/>
                              </w:rPr>
                              <w:t>Taranaki 4612</w:t>
                            </w:r>
                          </w:p>
                          <w:p w:rsidR="00987305" w:rsidRPr="002E2D2A" w:rsidRDefault="00987305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335A" w:rsidRPr="002E2D2A" w:rsidRDefault="002E2D2A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  <w:r w:rsidRPr="002E2A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Admin </w:t>
                            </w:r>
                            <w:r w:rsidRPr="002E2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D2A">
                              <w:rPr>
                                <w:sz w:val="20"/>
                                <w:szCs w:val="20"/>
                              </w:rPr>
                              <w:tab/>
                              <w:t>(06)274 9145</w:t>
                            </w:r>
                          </w:p>
                          <w:p w:rsidR="00AD335A" w:rsidRPr="002E2D2A" w:rsidRDefault="002E2D2A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  <w:r w:rsidRPr="002E2A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Sales </w:t>
                            </w:r>
                            <w:r w:rsidRPr="002E2D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E2A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2D2A">
                              <w:rPr>
                                <w:sz w:val="20"/>
                                <w:szCs w:val="20"/>
                              </w:rPr>
                              <w:t>0800 483473</w:t>
                            </w:r>
                          </w:p>
                          <w:p w:rsidR="00AD335A" w:rsidRPr="002E2D2A" w:rsidRDefault="002E2A77" w:rsidP="00AD335A">
                            <w:pPr>
                              <w:pStyle w:val="ADDRESSBOX"/>
                              <w:rPr>
                                <w:sz w:val="20"/>
                                <w:szCs w:val="20"/>
                              </w:rPr>
                            </w:pPr>
                            <w:r w:rsidRPr="002E2A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Email</w:t>
                            </w:r>
                            <w:r w:rsidRPr="002E2A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E2D2A" w:rsidRPr="002E2D2A">
                              <w:rPr>
                                <w:sz w:val="20"/>
                                <w:szCs w:val="20"/>
                              </w:rPr>
                              <w:t>tdirect@snap.net.nz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-34.3pt;margin-top:91.1pt;width:182.6pt;height:10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gxsAIAAL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" filled="f" stroked="f">
                <v:textbox inset="0,0,0,0">
                  <w:txbxContent>
                    <w:p w:rsidR="002E2D2A" w:rsidRPr="002E2D2A" w:rsidRDefault="002E2D2A" w:rsidP="00AD335A">
                      <w:pPr>
                        <w:pStyle w:val="ADDRESSBOX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E2D2A">
                        <w:rPr>
                          <w:color w:val="auto"/>
                          <w:sz w:val="20"/>
                          <w:szCs w:val="20"/>
                        </w:rPr>
                        <w:t>Postal Address</w:t>
                      </w:r>
                    </w:p>
                    <w:p w:rsidR="00AD335A" w:rsidRPr="002E2D2A" w:rsidRDefault="002E2D2A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  <w:r w:rsidRPr="002E2D2A">
                        <w:rPr>
                          <w:sz w:val="20"/>
                          <w:szCs w:val="20"/>
                        </w:rPr>
                        <w:t>3A Riemenschneider St</w:t>
                      </w:r>
                      <w:r w:rsidRPr="002E2D2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335A" w:rsidRPr="002E2D2A" w:rsidRDefault="002E2D2A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  <w:r w:rsidRPr="002E2D2A">
                        <w:rPr>
                          <w:sz w:val="20"/>
                          <w:szCs w:val="20"/>
                        </w:rPr>
                        <w:t>Manaia</w:t>
                      </w:r>
                    </w:p>
                    <w:p w:rsidR="00AD335A" w:rsidRDefault="002E2D2A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  <w:r w:rsidRPr="002E2D2A">
                        <w:rPr>
                          <w:sz w:val="20"/>
                          <w:szCs w:val="20"/>
                        </w:rPr>
                        <w:t>Taranaki 4612</w:t>
                      </w:r>
                    </w:p>
                    <w:p w:rsidR="00987305" w:rsidRPr="002E2D2A" w:rsidRDefault="00987305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</w:p>
                    <w:p w:rsidR="00AD335A" w:rsidRPr="002E2D2A" w:rsidRDefault="002E2D2A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  <w:r w:rsidRPr="002E2A77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Admin </w:t>
                      </w:r>
                      <w:r w:rsidRPr="002E2D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2D2A">
                        <w:rPr>
                          <w:sz w:val="20"/>
                          <w:szCs w:val="20"/>
                        </w:rPr>
                        <w:tab/>
                        <w:t>(06)274 9145</w:t>
                      </w:r>
                    </w:p>
                    <w:p w:rsidR="00AD335A" w:rsidRPr="002E2D2A" w:rsidRDefault="002E2D2A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  <w:r w:rsidRPr="002E2A77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Sales </w:t>
                      </w:r>
                      <w:r w:rsidRPr="002E2D2A">
                        <w:rPr>
                          <w:sz w:val="20"/>
                          <w:szCs w:val="20"/>
                        </w:rPr>
                        <w:tab/>
                      </w:r>
                      <w:r w:rsidR="002E2A77">
                        <w:rPr>
                          <w:sz w:val="20"/>
                          <w:szCs w:val="20"/>
                        </w:rPr>
                        <w:tab/>
                      </w:r>
                      <w:r w:rsidRPr="002E2D2A">
                        <w:rPr>
                          <w:sz w:val="20"/>
                          <w:szCs w:val="20"/>
                        </w:rPr>
                        <w:t>0800 483473</w:t>
                      </w:r>
                    </w:p>
                    <w:p w:rsidR="00AD335A" w:rsidRPr="002E2D2A" w:rsidRDefault="002E2A77" w:rsidP="00AD335A">
                      <w:pPr>
                        <w:pStyle w:val="ADDRESSBOX"/>
                        <w:rPr>
                          <w:sz w:val="20"/>
                          <w:szCs w:val="20"/>
                        </w:rPr>
                      </w:pPr>
                      <w:r w:rsidRPr="002E2A77">
                        <w:rPr>
                          <w:b/>
                          <w:color w:val="auto"/>
                          <w:sz w:val="20"/>
                          <w:szCs w:val="20"/>
                        </w:rPr>
                        <w:t>Email</w:t>
                      </w:r>
                      <w:r w:rsidRPr="002E2A77">
                        <w:rPr>
                          <w:color w:val="auto"/>
                          <w:sz w:val="20"/>
                          <w:szCs w:val="20"/>
                        </w:rPr>
                        <w:t xml:space="preserve">: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E2D2A" w:rsidRPr="002E2D2A">
                        <w:rPr>
                          <w:sz w:val="20"/>
                          <w:szCs w:val="20"/>
                        </w:rPr>
                        <w:t>tdirect@snap.net.nz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>
            <wp:extent cx="1699260" cy="1112520"/>
            <wp:effectExtent l="0" t="0" r="0" b="0"/>
            <wp:docPr id="32" name="Picture 32" descr="E:\T DIRECT DATABASE\LOGO's\Banners\T Direct + 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T DIRECT DATABASE\LOGO's\Banners\T Direct + 0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987305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58420</wp:posOffset>
                </wp:positionV>
                <wp:extent cx="3230880" cy="877570"/>
                <wp:effectExtent l="0" t="0" r="190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2E2A77" w:rsidRDefault="002E2A77" w:rsidP="00AD335A">
                            <w:pPr>
                              <w:pStyle w:val="PhotoCaption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E2A77">
                              <w:rPr>
                                <w:color w:val="auto"/>
                                <w:sz w:val="22"/>
                                <w:szCs w:val="22"/>
                              </w:rPr>
                              <w:t>To view the range of product</w:t>
                            </w:r>
                            <w:r w:rsidR="00987305">
                              <w:rPr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2E2A7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go online and view @ </w:t>
                            </w:r>
                            <w:hyperlink r:id="rId9" w:history="1">
                              <w:r w:rsidR="00987305" w:rsidRPr="00FE6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www.tdirect.weebly.com</w:t>
                              </w:r>
                            </w:hyperlink>
                            <w:r w:rsidR="009873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then contact our Sales team on the toll free number</w:t>
                            </w:r>
                          </w:p>
                          <w:p w:rsidR="00AD335A" w:rsidRDefault="00AD335A"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88.8pt;margin-top:4.6pt;width:254.4pt;height:6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kmug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" filled="f" stroked="f">
                <v:textbox>
                  <w:txbxContent>
                    <w:p w:rsidR="00AD335A" w:rsidRPr="002E2A77" w:rsidRDefault="002E2A77" w:rsidP="00AD335A">
                      <w:pPr>
                        <w:pStyle w:val="PhotoCaption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E2A77">
                        <w:rPr>
                          <w:color w:val="auto"/>
                          <w:sz w:val="22"/>
                          <w:szCs w:val="22"/>
                        </w:rPr>
                        <w:t>To view the range of product</w:t>
                      </w:r>
                      <w:r w:rsidR="00987305">
                        <w:rPr>
                          <w:color w:val="auto"/>
                          <w:sz w:val="22"/>
                          <w:szCs w:val="22"/>
                        </w:rPr>
                        <w:t>s</w:t>
                      </w:r>
                      <w:r w:rsidRPr="002E2A77">
                        <w:rPr>
                          <w:color w:val="auto"/>
                          <w:sz w:val="22"/>
                          <w:szCs w:val="22"/>
                        </w:rPr>
                        <w:t xml:space="preserve"> go online and view @ </w:t>
                      </w:r>
                      <w:hyperlink r:id="rId10" w:history="1">
                        <w:r w:rsidR="00987305" w:rsidRPr="00FE648B">
                          <w:rPr>
                            <w:rStyle w:val="Hyperlink"/>
                            <w:sz w:val="22"/>
                            <w:szCs w:val="22"/>
                          </w:rPr>
                          <w:t>www.tdirect.weebly.com</w:t>
                        </w:r>
                      </w:hyperlink>
                      <w:r w:rsidR="00987305">
                        <w:rPr>
                          <w:color w:val="auto"/>
                          <w:sz w:val="22"/>
                          <w:szCs w:val="22"/>
                        </w:rPr>
                        <w:t xml:space="preserve"> and then contact our Sales team on the toll free number</w:t>
                      </w:r>
                    </w:p>
                    <w:p w:rsidR="00AD335A" w:rsidRDefault="00AD335A"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987305">
      <w:bookmarkStart w:id="0" w:name="_GoBack"/>
      <w:bookmarkEnd w:id="0"/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6746240</wp:posOffset>
                </wp:positionV>
                <wp:extent cx="1714500" cy="1035685"/>
                <wp:effectExtent l="3810" t="254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b w:val="0"/>
                                <w:i/>
                              </w:rPr>
                            </w:pPr>
                            <w:r w:rsidRPr="004A14B1">
                              <w:rPr>
                                <w:b w:val="0"/>
                                <w:i/>
                              </w:rPr>
                              <w:t>This sp</w:t>
                            </w:r>
                            <w:r>
                              <w:rPr>
                                <w:b w:val="0"/>
                                <w:i/>
                              </w:rPr>
                              <w:t>ace could be</w:t>
                            </w:r>
                            <w:r>
                              <w:rPr>
                                <w:b w:val="0"/>
                                <w:i/>
                              </w:rPr>
                              <w:br/>
                              <w:t>used for customer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 xml:space="preserve">testimonial quotes, 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>or points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22.05pt;margin-top:531.2pt;width:135pt;height:8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YB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b w:val="0"/>
                          <w:i/>
                        </w:rPr>
                      </w:pPr>
                      <w:r w:rsidRPr="004A14B1">
                        <w:rPr>
                          <w:b w:val="0"/>
                          <w:i/>
                        </w:rPr>
                        <w:t>This sp</w:t>
                      </w:r>
                      <w:r>
                        <w:rPr>
                          <w:b w:val="0"/>
                          <w:i/>
                        </w:rPr>
                        <w:t>ace could be</w:t>
                      </w:r>
                      <w:r>
                        <w:rPr>
                          <w:b w:val="0"/>
                          <w:i/>
                        </w:rPr>
                        <w:br/>
                        <w:t>used for customer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 xml:space="preserve">testimonial quotes, 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>or points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3774440</wp:posOffset>
                </wp:positionV>
                <wp:extent cx="2349500" cy="2676525"/>
                <wp:effectExtent l="0" t="254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87.05pt;margin-top:297.2pt;width:185pt;height:2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" filled="f" stroked="f">
                <v:textbox>
                  <w:txbxContent>
                    <w:p w:rsidR="00AD335A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7999730</wp:posOffset>
                </wp:positionV>
                <wp:extent cx="126365" cy="228600"/>
                <wp:effectExtent l="2540" t="0" r="4445" b="127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ph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fx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-34.3pt;margin-top:629.9pt;width:9.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mXswIAALE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ph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fx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7660640</wp:posOffset>
                </wp:positionV>
                <wp:extent cx="2942590" cy="800100"/>
                <wp:effectExtent l="4445" t="254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6F6C23" w:rsidP="00AD335A">
                            <w:pPr>
                              <w:pStyle w:val="ADDRESSBOX"/>
                            </w:pPr>
                            <w:r>
                              <w:t>3A Riemenschneider Street</w:t>
                            </w:r>
                          </w:p>
                          <w:p w:rsidR="00AD335A" w:rsidRPr="00A43B1F" w:rsidRDefault="006F6C23" w:rsidP="00AD335A">
                            <w:pPr>
                              <w:pStyle w:val="ADDRESSBOX"/>
                            </w:pPr>
                            <w:r>
                              <w:t>Manaia</w:t>
                            </w:r>
                          </w:p>
                          <w:p w:rsidR="00AD335A" w:rsidRPr="00A43B1F" w:rsidRDefault="006F6C23" w:rsidP="00AD335A">
                            <w:pPr>
                              <w:pStyle w:val="ADDRESSBOX"/>
                            </w:pPr>
                            <w:r>
                              <w:t>Taranaki</w:t>
                            </w:r>
                          </w:p>
                          <w:p w:rsidR="00AD335A" w:rsidRPr="00A43B1F" w:rsidRDefault="006F6C23" w:rsidP="00AD335A">
                            <w:pPr>
                              <w:pStyle w:val="ADDRESSBOX"/>
                            </w:pPr>
                            <w:r>
                              <w:t>Admin (06)274 9145</w:t>
                            </w:r>
                          </w:p>
                          <w:p w:rsidR="00AD335A" w:rsidRPr="00A43B1F" w:rsidRDefault="006F6C23" w:rsidP="00AD335A">
                            <w:pPr>
                              <w:pStyle w:val="ADDRESSBOX"/>
                            </w:pPr>
                            <w:r>
                              <w:t>Sales  0800 483473</w:t>
                            </w:r>
                          </w:p>
                          <w:p w:rsidR="00AD335A" w:rsidRPr="00A43B1F" w:rsidRDefault="006F6C23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>
                              <w:t>tdirect@snap.net.nz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www.</w:t>
                            </w:r>
                            <w:r w:rsidR="006F6C23">
                              <w:rPr>
                                <w:szCs w:val="34"/>
                              </w:rPr>
                              <w:t>tdirect.weebly</w:t>
                            </w:r>
                            <w:r w:rsidRPr="00A43B1F">
                              <w:rPr>
                                <w:szCs w:val="34"/>
                              </w:rPr>
                              <w:t>.com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-20.65pt;margin-top:603.2pt;width:231.7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MjswIAALI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" filled="f" stroked="f">
                <v:textbox inset="0,0,0,0">
                  <w:txbxContent>
                    <w:p w:rsidR="00AD335A" w:rsidRPr="00A43B1F" w:rsidRDefault="006F6C23" w:rsidP="00AD335A">
                      <w:pPr>
                        <w:pStyle w:val="ADDRESSBOX"/>
                      </w:pPr>
                      <w:r>
                        <w:t>3A Riemenschneider Street</w:t>
                      </w:r>
                    </w:p>
                    <w:p w:rsidR="00AD335A" w:rsidRPr="00A43B1F" w:rsidRDefault="006F6C23" w:rsidP="00AD335A">
                      <w:pPr>
                        <w:pStyle w:val="ADDRESSBOX"/>
                      </w:pPr>
                      <w:r>
                        <w:t>Manaia</w:t>
                      </w:r>
                    </w:p>
                    <w:p w:rsidR="00AD335A" w:rsidRPr="00A43B1F" w:rsidRDefault="006F6C23" w:rsidP="00AD335A">
                      <w:pPr>
                        <w:pStyle w:val="ADDRESSBOX"/>
                      </w:pPr>
                      <w:r>
                        <w:t>Taranaki</w:t>
                      </w:r>
                    </w:p>
                    <w:p w:rsidR="00AD335A" w:rsidRPr="00A43B1F" w:rsidRDefault="006F6C23" w:rsidP="00AD335A">
                      <w:pPr>
                        <w:pStyle w:val="ADDRESSBOX"/>
                      </w:pPr>
                      <w:r>
                        <w:t>Admin (06)274 9145</w:t>
                      </w:r>
                    </w:p>
                    <w:p w:rsidR="00AD335A" w:rsidRPr="00A43B1F" w:rsidRDefault="006F6C23" w:rsidP="00AD335A">
                      <w:pPr>
                        <w:pStyle w:val="ADDRESSBOX"/>
                      </w:pPr>
                      <w:r>
                        <w:t>Sales  0800 483473</w:t>
                      </w:r>
                    </w:p>
                    <w:p w:rsidR="00AD335A" w:rsidRPr="00A43B1F" w:rsidRDefault="006F6C23" w:rsidP="00AD335A">
                      <w:pPr>
                        <w:pStyle w:val="ADDRESSBOX"/>
                        <w:rPr>
                          <w:szCs w:val="34"/>
                        </w:rPr>
                      </w:pPr>
                      <w:r>
                        <w:t>tdirect@snap.net.nz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www.</w:t>
                      </w:r>
                      <w:r w:rsidR="006F6C23">
                        <w:rPr>
                          <w:szCs w:val="34"/>
                        </w:rPr>
                        <w:t>tdirect.weebly</w:t>
                      </w:r>
                      <w:r w:rsidRPr="00A43B1F">
                        <w:rPr>
                          <w:szCs w:val="34"/>
                        </w:rPr>
                        <w:t>.com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1996440</wp:posOffset>
                </wp:positionV>
                <wp:extent cx="2400300" cy="1168400"/>
                <wp:effectExtent l="381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spacing w:line="280" w:lineRule="atLeas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 xml:space="preserve">Type your call-out text here. Consider including customer testimonials or information </w:t>
                            </w:r>
                            <w:r w:rsidRPr="004A14B1">
                              <w:rPr>
                                <w:sz w:val="24"/>
                              </w:rPr>
                              <w:br/>
                              <w:t>on what you do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295.05pt;margin-top:157.2pt;width:189pt;height: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VW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spacing w:line="280" w:lineRule="atLeas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 xml:space="preserve">Type your call-out text here. Consider including customer testimonials or information </w:t>
                      </w:r>
                      <w:r w:rsidRPr="004A14B1">
                        <w:rPr>
                          <w:sz w:val="24"/>
                        </w:rPr>
                        <w:br/>
                        <w:t>on what you do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3467100</wp:posOffset>
                </wp:positionV>
                <wp:extent cx="2172335" cy="345440"/>
                <wp:effectExtent l="635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>Insert List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312.05pt;margin-top:273pt;width:171.05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ue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IxLb9Ay9TkHroQc9s4d3KLMLVff3svyukZDLhooNu1VKDg2jFbgX2p/+xdcR&#10;R1uQ9fBJVmCHbo10QPtadTZ3kA0E6FCmp1NprC8lPEbhLJpMYoxKkE1ITIi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>Insert List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7325360</wp:posOffset>
                </wp:positionV>
                <wp:extent cx="3619500" cy="335280"/>
                <wp:effectExtent l="635" t="635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B84755" w:rsidRDefault="006F6C23" w:rsidP="00AD335A">
                            <w:pPr>
                              <w:pStyle w:val="COMPANYNAME"/>
                            </w:pPr>
                            <w:r>
                              <w:t xml:space="preserve">T </w:t>
                            </w:r>
                            <w:r w:rsidRPr="006F6C23">
                              <w:rPr>
                                <w:color w:val="000000" w:themeColor="text1"/>
                              </w:rPr>
                              <w:t>Direct</w:t>
                            </w:r>
                          </w:p>
                          <w:p w:rsidR="00AD335A" w:rsidRPr="005D2B4E" w:rsidRDefault="00AD335A" w:rsidP="00AD335A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29.95pt;margin-top:576.8pt;width:285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8HuQ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" filled="f" stroked="f">
                <v:textbox>
                  <w:txbxContent>
                    <w:p w:rsidR="00AD335A" w:rsidRPr="00B84755" w:rsidRDefault="006F6C23" w:rsidP="00AD335A">
                      <w:pPr>
                        <w:pStyle w:val="COMPANYNAME"/>
                      </w:pPr>
                      <w:r>
                        <w:t xml:space="preserve">T </w:t>
                      </w:r>
                      <w:r w:rsidRPr="006F6C23">
                        <w:rPr>
                          <w:color w:val="000000" w:themeColor="text1"/>
                        </w:rPr>
                        <w:t>Direct</w:t>
                      </w:r>
                    </w:p>
                    <w:p w:rsidR="00AD335A" w:rsidRPr="005D2B4E" w:rsidRDefault="00AD335A" w:rsidP="00AD335A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335A" w:rsidSect="00AD33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23"/>
    <w:rsid w:val="002E2A77"/>
    <w:rsid w:val="002E2D2A"/>
    <w:rsid w:val="003A04B9"/>
    <w:rsid w:val="006F6C23"/>
    <w:rsid w:val="00987305"/>
    <w:rsid w:val="00A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87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87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direct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irect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HP_EdgySmudge_VertFlyer_TP103794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Maraea</dc:creator>
  <cp:keywords/>
  <dc:description/>
  <cp:lastModifiedBy>Maraea</cp:lastModifiedBy>
  <cp:revision>1</cp:revision>
  <cp:lastPrinted>2008-04-14T21:37:00Z</cp:lastPrinted>
  <dcterms:created xsi:type="dcterms:W3CDTF">2010-06-28T22:04:00Z</dcterms:created>
  <dcterms:modified xsi:type="dcterms:W3CDTF">2010-06-28T22:50:00Z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